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lang w:eastAsia="en-US"/>
        </w:rPr>
        <w:id w:val="-43660523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72"/>
          </w:tblGrid>
          <w:tr w:rsidR="009D7FC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D7FC0" w:rsidRDefault="009D7FC0" w:rsidP="009D7FC0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9D7FC0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  <w:alias w:val="Title"/>
                  <w:id w:val="13406919"/>
                  <w:placeholder>
                    <w:docPart w:val="9AE035A515A540649F355611FD095BC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9D7FC0" w:rsidRDefault="009D7FC0" w:rsidP="009D7FC0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 xml:space="preserve">How To Use </w:t>
                    </w:r>
                    <w:r w:rsidRPr="009D7FC0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FactoryTalk SE ActiveX Control Setup</w:t>
                    </w:r>
                  </w:p>
                </w:sdtContent>
              </w:sdt>
            </w:tc>
          </w:tr>
          <w:tr w:rsidR="009D7FC0" w:rsidTr="00F0078F">
            <w:trPr>
              <w:trHeight w:val="387"/>
            </w:trPr>
            <w:sdt>
              <w:sdtPr>
                <w:rPr>
                  <w:rFonts w:asciiTheme="majorHAnsi" w:eastAsiaTheme="majorEastAsia" w:hAnsiTheme="majorHAnsi" w:cstheme="majorBidi"/>
                </w:rPr>
                <w:alias w:val="Subtitle"/>
                <w:id w:val="13406923"/>
                <w:placeholder>
                  <w:docPart w:val="D7424D9A73F245FA85FAACF594CB3B8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D7FC0" w:rsidRDefault="00F0078F" w:rsidP="00F0078F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For Use with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FactoryTalk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SE 6.0 or 7.0</w:t>
                    </w:r>
                  </w:p>
                </w:tc>
              </w:sdtContent>
            </w:sdt>
          </w:tr>
        </w:tbl>
        <w:p w:rsidR="009D7FC0" w:rsidRDefault="009D7FC0"/>
        <w:p w:rsidR="009D7FC0" w:rsidRDefault="009D7FC0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72"/>
          </w:tblGrid>
          <w:tr w:rsidR="009D7FC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alias w:val="Author"/>
                  <w:id w:val="13406928"/>
                  <w:placeholder>
                    <w:docPart w:val="C82766718B6D45A6806AA3A46867BD6A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9D7FC0" w:rsidRPr="009D7FC0" w:rsidRDefault="009D7FC0">
                    <w:pPr>
                      <w:pStyle w:val="NoSpacing"/>
                    </w:pPr>
                    <w:r w:rsidRPr="009D7FC0">
                      <w:t>Welcher, Michael S</w:t>
                    </w:r>
                  </w:p>
                </w:sdtContent>
              </w:sdt>
              <w:sdt>
                <w:sdtPr>
                  <w:alias w:val="Date"/>
                  <w:id w:val="13406932"/>
                  <w:placeholder>
                    <w:docPart w:val="AEE64161CD984BAA89B46AEE4C0CB6D1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7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9D7FC0" w:rsidRPr="009D7FC0" w:rsidRDefault="009D7FC0">
                    <w:pPr>
                      <w:pStyle w:val="NoSpacing"/>
                    </w:pPr>
                    <w:r w:rsidRPr="009D7FC0">
                      <w:t>7/8/2016</w:t>
                    </w:r>
                  </w:p>
                </w:sdtContent>
              </w:sdt>
              <w:p w:rsidR="009D7FC0" w:rsidRDefault="009D7FC0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9D7FC0" w:rsidRDefault="009D7FC0"/>
        <w:p w:rsidR="009D7FC0" w:rsidRDefault="009D7FC0">
          <w:r>
            <w:br w:type="page"/>
          </w:r>
        </w:p>
      </w:sdtContent>
    </w:sdt>
    <w:p w:rsidR="00B706FF" w:rsidRDefault="00B706FF">
      <w:r>
        <w:lastRenderedPageBreak/>
        <w:t>A quick description of the how to create a cab file using CABARC is that you always should make your files first, meaning make the cab file and the .</w:t>
      </w:r>
      <w:proofErr w:type="spellStart"/>
      <w:r>
        <w:t>ocx</w:t>
      </w:r>
      <w:proofErr w:type="spellEnd"/>
      <w:r>
        <w:t xml:space="preserve"> or .</w:t>
      </w:r>
      <w:proofErr w:type="spellStart"/>
      <w:r>
        <w:t>dll</w:t>
      </w:r>
      <w:proofErr w:type="spellEnd"/>
      <w:r>
        <w:t xml:space="preserve"> then run the simpctrl.inf to fill the files with the proper information.  </w:t>
      </w:r>
    </w:p>
    <w:p w:rsidR="00B706FF" w:rsidRDefault="00B706FF">
      <w:r>
        <w:t xml:space="preserve">The three type of files used in this process are simpctrldll.cab, simpctrl.inf, simpctrl.dll or if the you are using a </w:t>
      </w:r>
      <w:proofErr w:type="spellStart"/>
      <w:r>
        <w:t>ocx</w:t>
      </w:r>
      <w:proofErr w:type="spellEnd"/>
      <w:r>
        <w:t xml:space="preserve"> then simpctrlocx.cab, simpctrl.inf, simpctrl.ocx</w:t>
      </w:r>
    </w:p>
    <w:p w:rsidR="00B706FF" w:rsidRDefault="00B706FF">
      <w:r>
        <w:t>These are all done using the cmd.exe as shown in this document.</w:t>
      </w:r>
    </w:p>
    <w:p w:rsidR="009D7FC0" w:rsidRDefault="00544A28">
      <w:r w:rsidRPr="00544A28">
        <w:rPr>
          <w:noProof/>
        </w:rPr>
        <w:drawing>
          <wp:inline distT="0" distB="0" distL="0" distR="0" wp14:anchorId="726D648B" wp14:editId="2F14D5A4">
            <wp:extent cx="2501900" cy="2533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4321" cy="253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A28" w:rsidRDefault="00544A28">
      <w:r>
        <w:t>Press Windows Start menu then type in cmd.exe in the search programs and files box as shown above then open it.</w:t>
      </w:r>
    </w:p>
    <w:p w:rsidR="00544A28" w:rsidRDefault="00544A28">
      <w:r w:rsidRPr="00544A28">
        <w:rPr>
          <w:noProof/>
        </w:rPr>
        <w:drawing>
          <wp:inline distT="0" distB="0" distL="0" distR="0" wp14:anchorId="3297D03A" wp14:editId="2D62ACF9">
            <wp:extent cx="3937000" cy="2051050"/>
            <wp:effectExtent l="0" t="0" r="635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A28" w:rsidRDefault="00544A28">
      <w:r>
        <w:t xml:space="preserve">The command prompt should open then type in cd </w:t>
      </w:r>
      <w:r w:rsidRPr="00544A28">
        <w:t>C:\Users\Public\Documents\RSView Enterprise\ActiveX Control Setup</w:t>
      </w:r>
      <w:r>
        <w:t xml:space="preserve"> then press enter.</w:t>
      </w:r>
    </w:p>
    <w:p w:rsidR="00544A28" w:rsidRDefault="00544A28"/>
    <w:p w:rsidR="00544A28" w:rsidRDefault="00544A28">
      <w:r w:rsidRPr="00544A28">
        <w:rPr>
          <w:noProof/>
        </w:rPr>
        <w:lastRenderedPageBreak/>
        <w:drawing>
          <wp:inline distT="0" distB="0" distL="0" distR="0" wp14:anchorId="47A0CF93" wp14:editId="0D5F87A0">
            <wp:extent cx="3968750" cy="22923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875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E05" w:rsidRDefault="00544A28">
      <w:r>
        <w:t xml:space="preserve">Now the command prompt should be pointing to </w:t>
      </w:r>
      <w:r w:rsidRPr="00544A28">
        <w:t>C:\Users\Public\Documents\RSView Enterprise\ActiveX Control Setup</w:t>
      </w:r>
      <w:r>
        <w:t xml:space="preserve"> as shown above. </w:t>
      </w:r>
    </w:p>
    <w:p w:rsidR="00DB5E05" w:rsidRDefault="00DB5E05"/>
    <w:p w:rsidR="00544A28" w:rsidRDefault="00544A28">
      <w:r>
        <w:t xml:space="preserve">Leave the command prompt open then search out that location and open </w:t>
      </w:r>
      <w:r w:rsidR="00DB5E05">
        <w:t>the ActiveX Control Setup folder.</w:t>
      </w:r>
    </w:p>
    <w:p w:rsidR="00DB5E05" w:rsidRDefault="00DB5E05">
      <w:r w:rsidRPr="00DB5E05">
        <w:rPr>
          <w:noProof/>
        </w:rPr>
        <w:drawing>
          <wp:inline distT="0" distB="0" distL="0" distR="0" wp14:anchorId="2EAEA827" wp14:editId="288D4EFA">
            <wp:extent cx="2292350" cy="27495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2670" cy="274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A28" w:rsidRDefault="00544A28"/>
    <w:p w:rsidR="009D7FC0" w:rsidRDefault="009D7FC0"/>
    <w:p w:rsidR="009D7FC0" w:rsidRDefault="009D7FC0"/>
    <w:p w:rsidR="00435911" w:rsidRDefault="001E76F5">
      <w:r w:rsidRPr="001E76F5">
        <w:rPr>
          <w:noProof/>
        </w:rPr>
        <w:lastRenderedPageBreak/>
        <w:drawing>
          <wp:inline distT="0" distB="0" distL="0" distR="0" wp14:anchorId="62A46313" wp14:editId="5779C803">
            <wp:extent cx="5943600" cy="3960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6F5" w:rsidRDefault="001E76F5">
      <w:r>
        <w:t xml:space="preserve">In file location </w:t>
      </w:r>
      <w:r w:rsidRPr="001E76F5">
        <w:t>C:\Users\Public\Documents\RSView Enterprise\ActiveX Control Setup</w:t>
      </w:r>
      <w:r>
        <w:t xml:space="preserve"> Open </w:t>
      </w:r>
      <w:proofErr w:type="gramStart"/>
      <w:r>
        <w:t>simpctrl.inf  as</w:t>
      </w:r>
      <w:proofErr w:type="gramEnd"/>
      <w:r>
        <w:t xml:space="preserve"> shown above.</w:t>
      </w:r>
    </w:p>
    <w:p w:rsidR="001E76F5" w:rsidRDefault="001E76F5">
      <w:r w:rsidRPr="001E76F5">
        <w:rPr>
          <w:noProof/>
        </w:rPr>
        <w:drawing>
          <wp:inline distT="0" distB="0" distL="0" distR="0" wp14:anchorId="75FAFB72" wp14:editId="388D34E2">
            <wp:extent cx="6134100" cy="183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6F5" w:rsidRDefault="001E76F5">
      <w:r>
        <w:t>This screen will appear.</w:t>
      </w:r>
    </w:p>
    <w:p w:rsidR="001E76F5" w:rsidRDefault="001E76F5">
      <w:r w:rsidRPr="001E76F5">
        <w:rPr>
          <w:noProof/>
        </w:rPr>
        <w:lastRenderedPageBreak/>
        <w:drawing>
          <wp:inline distT="0" distB="0" distL="0" distR="0" wp14:anchorId="1C328E4E" wp14:editId="5A8A15C2">
            <wp:extent cx="3778250" cy="2343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1772" cy="234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6F5" w:rsidRDefault="001E76F5">
      <w:r>
        <w:t>Press file and save as</w:t>
      </w:r>
    </w:p>
    <w:p w:rsidR="001E76F5" w:rsidRDefault="001E76F5">
      <w:r w:rsidRPr="001E76F5">
        <w:rPr>
          <w:noProof/>
        </w:rPr>
        <w:drawing>
          <wp:inline distT="0" distB="0" distL="0" distR="0" wp14:anchorId="7E71A1FE" wp14:editId="68608A67">
            <wp:extent cx="5181600" cy="3219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2516" cy="322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6F5" w:rsidRDefault="001E76F5">
      <w:r>
        <w:t>Name the save as file FM20.inf in the same file location then press save.</w:t>
      </w:r>
    </w:p>
    <w:p w:rsidR="001E76F5" w:rsidRDefault="001E76F5">
      <w:r w:rsidRPr="001E76F5">
        <w:rPr>
          <w:noProof/>
        </w:rPr>
        <w:lastRenderedPageBreak/>
        <w:drawing>
          <wp:inline distT="0" distB="0" distL="0" distR="0" wp14:anchorId="5AAA784B" wp14:editId="58D5BE25">
            <wp:extent cx="3683000" cy="243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83515" cy="243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6F5" w:rsidRDefault="001E76F5">
      <w:r>
        <w:t xml:space="preserve">Edit then Replace </w:t>
      </w:r>
    </w:p>
    <w:p w:rsidR="001E76F5" w:rsidRDefault="001E76F5">
      <w:r w:rsidRPr="001E76F5">
        <w:rPr>
          <w:noProof/>
        </w:rPr>
        <w:drawing>
          <wp:inline distT="0" distB="0" distL="0" distR="0" wp14:anchorId="1AEC76AC" wp14:editId="7C91672B">
            <wp:extent cx="4038600" cy="299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9165" cy="299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6F5" w:rsidRDefault="001E76F5">
      <w:r>
        <w:t xml:space="preserve">In the Find what: location enter </w:t>
      </w:r>
      <w:proofErr w:type="spellStart"/>
      <w:r w:rsidRPr="00B83F5F">
        <w:rPr>
          <w:b/>
        </w:rPr>
        <w:t>simpctrl</w:t>
      </w:r>
      <w:proofErr w:type="spellEnd"/>
    </w:p>
    <w:p w:rsidR="001E76F5" w:rsidRDefault="001E76F5">
      <w:r>
        <w:t xml:space="preserve">In the Replace with: </w:t>
      </w:r>
      <w:r w:rsidR="00B83F5F">
        <w:t xml:space="preserve">enter </w:t>
      </w:r>
      <w:r w:rsidR="00B83F5F" w:rsidRPr="00B83F5F">
        <w:rPr>
          <w:b/>
        </w:rPr>
        <w:t xml:space="preserve">FM20 </w:t>
      </w:r>
    </w:p>
    <w:p w:rsidR="00B83F5F" w:rsidRDefault="00B83F5F">
      <w:r>
        <w:t>Press Replace all.</w:t>
      </w:r>
    </w:p>
    <w:p w:rsidR="00B83F5F" w:rsidRDefault="00B83F5F">
      <w:r w:rsidRPr="00B83F5F">
        <w:rPr>
          <w:noProof/>
        </w:rPr>
        <w:lastRenderedPageBreak/>
        <w:drawing>
          <wp:inline distT="0" distB="0" distL="0" distR="0" wp14:anchorId="712FCFC9" wp14:editId="524332E7">
            <wp:extent cx="3473450" cy="2952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73936" cy="295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F5F" w:rsidRDefault="00B83F5F">
      <w:r>
        <w:t>The text should look as so now.</w:t>
      </w:r>
    </w:p>
    <w:p w:rsidR="00B83F5F" w:rsidRDefault="00B83F5F">
      <w:r>
        <w:t>Press save and close</w:t>
      </w:r>
    </w:p>
    <w:p w:rsidR="00B83F5F" w:rsidRDefault="00B83F5F">
      <w:r>
        <w:t xml:space="preserve">Open CMD prompt and type in cd C:\Users\Public\Documents\RSView Enterprise\ActiveX Control Setup </w:t>
      </w:r>
    </w:p>
    <w:p w:rsidR="00B83F5F" w:rsidRDefault="00B83F5F">
      <w:r w:rsidRPr="00B83F5F">
        <w:rPr>
          <w:noProof/>
        </w:rPr>
        <w:drawing>
          <wp:inline distT="0" distB="0" distL="0" distR="0" wp14:anchorId="77049C82" wp14:editId="06F52A34">
            <wp:extent cx="4806950" cy="2133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069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F5F" w:rsidRDefault="00B83F5F">
      <w:r>
        <w:t>Then press enter</w:t>
      </w:r>
    </w:p>
    <w:p w:rsidR="00B83F5F" w:rsidRDefault="00B83F5F">
      <w:r w:rsidRPr="00B83F5F">
        <w:rPr>
          <w:noProof/>
        </w:rPr>
        <w:lastRenderedPageBreak/>
        <w:drawing>
          <wp:inline distT="0" distB="0" distL="0" distR="0" wp14:anchorId="0660D3DA" wp14:editId="4BAC0632">
            <wp:extent cx="5391149" cy="211455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96934" cy="211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237" w:rsidRDefault="00B83F5F">
      <w:r>
        <w:t xml:space="preserve">This points the CMD directly at the C:\Users\Public\Documents\RSView Enterprise\ActiveX Control </w:t>
      </w:r>
    </w:p>
    <w:p w:rsidR="00511237" w:rsidRPr="00511237" w:rsidRDefault="00511237" w:rsidP="00511237">
      <w:pPr>
        <w:rPr>
          <w:b/>
        </w:rPr>
      </w:pPr>
      <w:r w:rsidRPr="00511237">
        <w:rPr>
          <w:b/>
        </w:rPr>
        <w:t>Explanation of this command:</w:t>
      </w:r>
    </w:p>
    <w:p w:rsidR="00511237" w:rsidRDefault="00511237">
      <w:r w:rsidRPr="00B83F5F">
        <w:rPr>
          <w:b/>
        </w:rPr>
        <w:t xml:space="preserve">CABARC </w:t>
      </w:r>
      <w:r>
        <w:t xml:space="preserve">is an exe in the file location and the letter </w:t>
      </w:r>
      <w:r w:rsidRPr="00B83F5F">
        <w:t>N</w:t>
      </w:r>
      <w:r>
        <w:t xml:space="preserve"> stands from make a new file.</w:t>
      </w:r>
    </w:p>
    <w:p w:rsidR="00B83F5F" w:rsidRDefault="00511237">
      <w:r>
        <w:t xml:space="preserve">Type CABARC N FM20Dll.Cab in the </w:t>
      </w:r>
      <w:proofErr w:type="spellStart"/>
      <w:r>
        <w:t>cmd</w:t>
      </w:r>
      <w:proofErr w:type="spellEnd"/>
      <w:r>
        <w:t xml:space="preserve"> and press enter</w:t>
      </w:r>
      <w:r w:rsidR="00B83F5F">
        <w:t>.</w:t>
      </w:r>
    </w:p>
    <w:p w:rsidR="00511237" w:rsidRDefault="00511237">
      <w:r w:rsidRPr="00511237">
        <w:rPr>
          <w:noProof/>
        </w:rPr>
        <w:drawing>
          <wp:inline distT="0" distB="0" distL="0" distR="0" wp14:anchorId="21768841" wp14:editId="5B55E227">
            <wp:extent cx="5429250" cy="1854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237" w:rsidRDefault="00511237">
      <w:r w:rsidRPr="00511237">
        <w:rPr>
          <w:noProof/>
        </w:rPr>
        <w:drawing>
          <wp:inline distT="0" distB="0" distL="0" distR="0" wp14:anchorId="08D1E962" wp14:editId="77F307B3">
            <wp:extent cx="5429250" cy="20701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237" w:rsidRDefault="00511237">
      <w:r>
        <w:t>It should indicate that it was completed successfully as shown above.</w:t>
      </w:r>
    </w:p>
    <w:p w:rsidR="00511237" w:rsidRDefault="00511237"/>
    <w:p w:rsidR="00511237" w:rsidRDefault="00511237">
      <w:r>
        <w:t xml:space="preserve">Now type in CABARC N FM20.dll into the </w:t>
      </w:r>
      <w:proofErr w:type="spellStart"/>
      <w:r>
        <w:t>cmd</w:t>
      </w:r>
      <w:proofErr w:type="spellEnd"/>
      <w:r>
        <w:t xml:space="preserve"> and press enter.</w:t>
      </w:r>
    </w:p>
    <w:p w:rsidR="00511237" w:rsidRDefault="00511237">
      <w:r w:rsidRPr="00511237">
        <w:rPr>
          <w:noProof/>
        </w:rPr>
        <w:drawing>
          <wp:inline distT="0" distB="0" distL="0" distR="0" wp14:anchorId="417B5996" wp14:editId="34289733">
            <wp:extent cx="4921250" cy="2228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1AC" w:rsidRDefault="00511237">
      <w:r w:rsidRPr="00511237">
        <w:rPr>
          <w:noProof/>
        </w:rPr>
        <w:drawing>
          <wp:inline distT="0" distB="0" distL="0" distR="0" wp14:anchorId="143D52DA" wp14:editId="0FA02813">
            <wp:extent cx="4959350" cy="2197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5935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237" w:rsidRDefault="00511237">
      <w:r>
        <w:t>It should indicate that it was completed successfully then Type in CABARC N FM20Dll.Cab FM20.inf FM20.dll as shown below then press enter.</w:t>
      </w:r>
    </w:p>
    <w:p w:rsidR="007371AC" w:rsidRDefault="007371AC">
      <w:r w:rsidRPr="007371AC">
        <w:rPr>
          <w:noProof/>
        </w:rPr>
        <w:drawing>
          <wp:inline distT="0" distB="0" distL="0" distR="0" wp14:anchorId="0E2E2132" wp14:editId="1ABC28CC">
            <wp:extent cx="5353050" cy="22987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58818" cy="230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1AC" w:rsidRDefault="007371AC">
      <w:r w:rsidRPr="007371AC">
        <w:rPr>
          <w:noProof/>
        </w:rPr>
        <w:lastRenderedPageBreak/>
        <w:drawing>
          <wp:inline distT="0" distB="0" distL="0" distR="0" wp14:anchorId="3F75E556" wp14:editId="28EBFC2B">
            <wp:extent cx="5226050" cy="2259152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31639" cy="226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1AC" w:rsidRDefault="007371AC">
      <w:r>
        <w:t>It should indicate that they have been created and show that they were added.</w:t>
      </w:r>
    </w:p>
    <w:p w:rsidR="007371AC" w:rsidRDefault="007371AC">
      <w:r>
        <w:t xml:space="preserve">Now go back to the file location </w:t>
      </w:r>
      <w:r w:rsidRPr="007371AC">
        <w:t>C:\Users\Public\Documents\RSView Enterprise\ActiveX Control Setup</w:t>
      </w:r>
      <w:r>
        <w:t xml:space="preserve"> and view that the files were made in the proper location</w:t>
      </w:r>
    </w:p>
    <w:p w:rsidR="007371AC" w:rsidRDefault="007371AC">
      <w:r w:rsidRPr="007371AC">
        <w:rPr>
          <w:noProof/>
        </w:rPr>
        <w:drawing>
          <wp:inline distT="0" distB="0" distL="0" distR="0" wp14:anchorId="0035D4FE" wp14:editId="2C38BFCF">
            <wp:extent cx="5435600" cy="342265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36462" cy="342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11E" w:rsidRDefault="00DC111E">
      <w:r>
        <w:t>You can open the cab file to verify that it did get filled with data as shown below. Note: do not edit the cab file.</w:t>
      </w:r>
    </w:p>
    <w:p w:rsidR="00DC111E" w:rsidRDefault="00DC111E">
      <w:r w:rsidRPr="00DC111E">
        <w:rPr>
          <w:noProof/>
        </w:rPr>
        <w:lastRenderedPageBreak/>
        <w:drawing>
          <wp:inline distT="0" distB="0" distL="0" distR="0" wp14:anchorId="1D01168C" wp14:editId="72A41806">
            <wp:extent cx="4432300" cy="250190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F5F" w:rsidRDefault="00B83F5F"/>
    <w:p w:rsidR="00511237" w:rsidRDefault="00511237"/>
    <w:p w:rsidR="00B83F5F" w:rsidRDefault="00B83F5F"/>
    <w:p w:rsidR="00B83F5F" w:rsidRDefault="00B83F5F"/>
    <w:p w:rsidR="001E76F5" w:rsidRDefault="001E76F5"/>
    <w:p w:rsidR="001E76F5" w:rsidRDefault="001E76F5"/>
    <w:sectPr w:rsidR="001E76F5" w:rsidSect="009D7FC0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F5"/>
    <w:rsid w:val="001E76F5"/>
    <w:rsid w:val="00363F9C"/>
    <w:rsid w:val="00511237"/>
    <w:rsid w:val="00544A28"/>
    <w:rsid w:val="00597A2D"/>
    <w:rsid w:val="006141FE"/>
    <w:rsid w:val="007371AC"/>
    <w:rsid w:val="009C2F25"/>
    <w:rsid w:val="009D7FC0"/>
    <w:rsid w:val="00B44509"/>
    <w:rsid w:val="00B706FF"/>
    <w:rsid w:val="00B83F5F"/>
    <w:rsid w:val="00DB5E05"/>
    <w:rsid w:val="00DC111E"/>
    <w:rsid w:val="00F0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AD25E-C7B2-44C2-A7CE-9821BFFE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6F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D7FC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D7FC0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E035A515A540649F355611FD095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F4E3-0F3D-4CF4-AC09-1D1EF9E6FA39}"/>
      </w:docPartPr>
      <w:docPartBody>
        <w:p w:rsidR="004D143D" w:rsidRDefault="00D809EA" w:rsidP="00D809EA">
          <w:pPr>
            <w:pStyle w:val="9AE035A515A540649F355611FD095BC5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0"/>
              <w:szCs w:val="80"/>
            </w:rPr>
            <w:t>[Type the document title]</w:t>
          </w:r>
        </w:p>
      </w:docPartBody>
    </w:docPart>
    <w:docPart>
      <w:docPartPr>
        <w:name w:val="D7424D9A73F245FA85FAACF594CB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A0DF7-5172-4E84-86A1-6246F301D0FD}"/>
      </w:docPartPr>
      <w:docPartBody>
        <w:p w:rsidR="004D143D" w:rsidRDefault="00D809EA" w:rsidP="00D809EA">
          <w:pPr>
            <w:pStyle w:val="D7424D9A73F245FA85FAACF594CB3B82"/>
          </w:pPr>
          <w:r>
            <w:rPr>
              <w:rFonts w:asciiTheme="majorHAnsi" w:eastAsiaTheme="majorEastAsia" w:hAnsiTheme="majorHAnsi" w:cstheme="majorBidi"/>
            </w:rPr>
            <w:t>[Type the document subtitle]</w:t>
          </w:r>
        </w:p>
      </w:docPartBody>
    </w:docPart>
    <w:docPart>
      <w:docPartPr>
        <w:name w:val="C82766718B6D45A6806AA3A46867B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4F06-B85E-499C-BADD-1508864C6EDF}"/>
      </w:docPartPr>
      <w:docPartBody>
        <w:p w:rsidR="004D143D" w:rsidRDefault="00D809EA" w:rsidP="00D809EA">
          <w:pPr>
            <w:pStyle w:val="C82766718B6D45A6806AA3A46867BD6A"/>
          </w:pPr>
          <w:r>
            <w:rPr>
              <w:color w:val="5B9BD5" w:themeColor="accent1"/>
            </w:rPr>
            <w:t>[Type the author name]</w:t>
          </w:r>
        </w:p>
      </w:docPartBody>
    </w:docPart>
    <w:docPart>
      <w:docPartPr>
        <w:name w:val="AEE64161CD984BAA89B46AEE4C0CB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2800B-75AF-432B-A93F-AE6F905D5B4C}"/>
      </w:docPartPr>
      <w:docPartBody>
        <w:p w:rsidR="004D143D" w:rsidRDefault="00D809EA" w:rsidP="00D809EA">
          <w:pPr>
            <w:pStyle w:val="AEE64161CD984BAA89B46AEE4C0CB6D1"/>
          </w:pPr>
          <w:r>
            <w:rPr>
              <w:color w:val="5B9BD5" w:themeColor="accent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EA"/>
    <w:rsid w:val="004D143D"/>
    <w:rsid w:val="0061356D"/>
    <w:rsid w:val="00D809EA"/>
    <w:rsid w:val="00D9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1AFD6D1D24BE282831AE4B16605AC">
    <w:name w:val="90C1AFD6D1D24BE282831AE4B16605AC"/>
    <w:rsid w:val="00D809EA"/>
  </w:style>
  <w:style w:type="paragraph" w:customStyle="1" w:styleId="9AE035A515A540649F355611FD095BC5">
    <w:name w:val="9AE035A515A540649F355611FD095BC5"/>
    <w:rsid w:val="00D809EA"/>
  </w:style>
  <w:style w:type="paragraph" w:customStyle="1" w:styleId="D7424D9A73F245FA85FAACF594CB3B82">
    <w:name w:val="D7424D9A73F245FA85FAACF594CB3B82"/>
    <w:rsid w:val="00D809EA"/>
  </w:style>
  <w:style w:type="paragraph" w:customStyle="1" w:styleId="C82766718B6D45A6806AA3A46867BD6A">
    <w:name w:val="C82766718B6D45A6806AA3A46867BD6A"/>
    <w:rsid w:val="00D809EA"/>
  </w:style>
  <w:style w:type="paragraph" w:customStyle="1" w:styleId="AEE64161CD984BAA89B46AEE4C0CB6D1">
    <w:name w:val="AEE64161CD984BAA89B46AEE4C0CB6D1"/>
    <w:rsid w:val="00D809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573AA2-57D3-4F2B-AE14-DB4A51FB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FC15209A</Template>
  <TotalTime>2</TotalTime>
  <Pages>11</Pages>
  <Words>410</Words>
  <Characters>2131</Characters>
  <Application>Microsoft Office Word</Application>
  <DocSecurity>0</DocSecurity>
  <Lines>88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Use FactoryTalk SE ActiveX Control Setup</dc:title>
  <dc:subject>For Use with FactoryTalk SE 6.0 or 7.0</dc:subject>
  <dc:creator>Welcher, Michael S</dc:creator>
  <cp:lastModifiedBy>Welcher, Michael SHANE</cp:lastModifiedBy>
  <cp:revision>3</cp:revision>
  <dcterms:created xsi:type="dcterms:W3CDTF">2016-07-08T20:15:00Z</dcterms:created>
  <dcterms:modified xsi:type="dcterms:W3CDTF">2016-07-12T09:27:00Z</dcterms:modified>
</cp:coreProperties>
</file>